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18088E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18088E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C75DA5">
        <w:rPr>
          <w:rFonts w:ascii="Times New Roman" w:hAnsi="Times New Roman"/>
          <w:noProof/>
          <w:color w:val="000000"/>
          <w:sz w:val="28"/>
          <w:szCs w:val="28"/>
        </w:rPr>
        <w:t>01.10.2022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C75DA5">
        <w:rPr>
          <w:rFonts w:ascii="Times New Roman" w:hAnsi="Times New Roman"/>
          <w:noProof/>
          <w:color w:val="000000"/>
          <w:sz w:val="28"/>
          <w:szCs w:val="28"/>
        </w:rPr>
        <w:t>31.10.2022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18088E" w:rsidRPr="00887EF9" w:rsidRDefault="0018088E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559"/>
        <w:gridCol w:w="709"/>
        <w:gridCol w:w="850"/>
        <w:gridCol w:w="851"/>
        <w:gridCol w:w="850"/>
        <w:gridCol w:w="993"/>
        <w:gridCol w:w="1134"/>
        <w:gridCol w:w="850"/>
        <w:gridCol w:w="1276"/>
        <w:gridCol w:w="850"/>
        <w:gridCol w:w="1418"/>
        <w:gridCol w:w="822"/>
        <w:gridCol w:w="805"/>
      </w:tblGrid>
      <w:tr w:rsidR="007243EF" w:rsidRPr="00C0540F" w:rsidTr="0018088E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5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18088E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18088E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088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088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088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2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Вятские Поляны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(3,03%)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(6,06%)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(9,09%)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(3,03%)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(9,09%)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(24,24%)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(3,03%)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(42,42%)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8E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69 Тверская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18088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C75DA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DA5" w:rsidTr="0018088E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887EF9" w:rsidRDefault="00C75DA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Pr="00422808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1D263E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Pr="00BB0760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5" w:rsidRDefault="00C75DA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E14463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9A" w:rsidRDefault="00FB369A" w:rsidP="00E14463">
      <w:pPr>
        <w:spacing w:after="0" w:line="240" w:lineRule="auto"/>
      </w:pPr>
      <w:r>
        <w:separator/>
      </w:r>
    </w:p>
  </w:endnote>
  <w:endnote w:type="continuationSeparator" w:id="0">
    <w:p w:rsidR="00FB369A" w:rsidRDefault="00FB369A" w:rsidP="00E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9A" w:rsidRDefault="00FB369A" w:rsidP="00E14463">
      <w:pPr>
        <w:spacing w:after="0" w:line="240" w:lineRule="auto"/>
      </w:pPr>
      <w:r>
        <w:separator/>
      </w:r>
    </w:p>
  </w:footnote>
  <w:footnote w:type="continuationSeparator" w:id="0">
    <w:p w:rsidR="00FB369A" w:rsidRDefault="00FB369A" w:rsidP="00E1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6069"/>
      <w:docPartObj>
        <w:docPartGallery w:val="Page Numbers (Top of Page)"/>
        <w:docPartUnique/>
      </w:docPartObj>
    </w:sdtPr>
    <w:sdtContent>
      <w:p w:rsidR="00E14463" w:rsidRDefault="00E144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4463" w:rsidRDefault="00E144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5"/>
    <w:rsid w:val="00110014"/>
    <w:rsid w:val="0018088E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75DA5"/>
    <w:rsid w:val="00D44F91"/>
    <w:rsid w:val="00D5158D"/>
    <w:rsid w:val="00E14463"/>
    <w:rsid w:val="00EC6E3B"/>
    <w:rsid w:val="00F8195F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6FDF-ADE7-4C95-BE87-8246179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46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4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B094-B5EB-408D-8109-E3A2E0CC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2022-11-14T13:21:00Z</dcterms:created>
  <dcterms:modified xsi:type="dcterms:W3CDTF">2022-11-14T14:37:00Z</dcterms:modified>
</cp:coreProperties>
</file>